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DF" w:rsidRPr="001B5B88" w:rsidRDefault="00885BDF" w:rsidP="001B5B8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ПРОТОКОЛ</w:t>
      </w:r>
    </w:p>
    <w:p w:rsidR="00885BDF" w:rsidRPr="001B5B88" w:rsidRDefault="00885BDF" w:rsidP="001B5B8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оцінювання навчальних досягнень </w:t>
      </w:r>
    </w:p>
    <w:p w:rsidR="00885BDF" w:rsidRPr="001B5B88" w:rsidRDefault="00885BDF" w:rsidP="001B5B8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>із базових дисциплін ХХVIІ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обласного конкурсу-захисту</w:t>
      </w:r>
    </w:p>
    <w:p w:rsidR="00885BDF" w:rsidRPr="001B5B88" w:rsidRDefault="00885BDF" w:rsidP="001B5B8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науково-дослідницьких робіт учнів-членів МАН</w:t>
      </w:r>
    </w:p>
    <w:p w:rsidR="00885BDF" w:rsidRPr="001B5B88" w:rsidRDefault="00885BDF" w:rsidP="001B5B8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у 2018-2019</w:t>
      </w: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н/р</w:t>
      </w:r>
    </w:p>
    <w:p w:rsidR="00885BDF" w:rsidRPr="001B5B88" w:rsidRDefault="00885BDF" w:rsidP="001B5B88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85BDF" w:rsidRPr="001B5B88" w:rsidRDefault="00885BDF" w:rsidP="001B5B88">
      <w:pPr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Відділення мовознав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ства     Секція російської мови                      2019</w:t>
      </w: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р. </w:t>
      </w:r>
    </w:p>
    <w:p w:rsidR="00885BDF" w:rsidRPr="001B5B88" w:rsidRDefault="00885BDF" w:rsidP="001B5B88">
      <w:pPr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B5B88">
        <w:rPr>
          <w:rFonts w:ascii="Times New Roman" w:hAnsi="Times New Roman" w:cs="Times New Roman"/>
          <w:b/>
          <w:sz w:val="28"/>
          <w:szCs w:val="28"/>
          <w:lang w:val="uk-UA" w:eastAsia="ru-RU"/>
        </w:rPr>
        <w:t>м. Полтава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4"/>
        <w:gridCol w:w="14"/>
        <w:gridCol w:w="4218"/>
        <w:gridCol w:w="1134"/>
        <w:gridCol w:w="1134"/>
        <w:gridCol w:w="1276"/>
        <w:gridCol w:w="1241"/>
      </w:tblGrid>
      <w:tr w:rsidR="00885BDF" w:rsidRPr="00175CA9" w:rsidTr="00577BB5">
        <w:tc>
          <w:tcPr>
            <w:tcW w:w="568" w:type="dxa"/>
            <w:gridSpan w:val="2"/>
            <w:tcBorders>
              <w:bottom w:val="nil"/>
            </w:tcBorders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218" w:type="dxa"/>
            <w:tcBorders>
              <w:bottom w:val="nil"/>
            </w:tcBorders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ім'я, по батькові</w:t>
            </w:r>
          </w:p>
        </w:tc>
        <w:tc>
          <w:tcPr>
            <w:tcW w:w="4785" w:type="dxa"/>
            <w:gridSpan w:val="4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Контрольне завдання </w:t>
            </w:r>
          </w:p>
        </w:tc>
      </w:tr>
      <w:tr w:rsidR="00885BDF" w:rsidRPr="00175CA9" w:rsidTr="00577BB5">
        <w:tc>
          <w:tcPr>
            <w:tcW w:w="554" w:type="dxa"/>
            <w:tcBorders>
              <w:top w:val="nil"/>
              <w:right w:val="single" w:sz="4" w:space="0" w:color="auto"/>
            </w:tcBorders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</w:tcBorders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lang w:val="uk-UA" w:eastAsia="ru-RU"/>
              </w:rPr>
              <w:t>І рівень</w:t>
            </w:r>
          </w:p>
        </w:tc>
        <w:tc>
          <w:tcPr>
            <w:tcW w:w="1134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lang w:val="uk-UA" w:eastAsia="ru-RU"/>
              </w:rPr>
              <w:t>ІІ рівень</w:t>
            </w:r>
          </w:p>
        </w:tc>
        <w:tc>
          <w:tcPr>
            <w:tcW w:w="1276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lang w:val="uk-UA" w:eastAsia="ru-RU"/>
              </w:rPr>
              <w:t>ІІІ рівень</w:t>
            </w:r>
          </w:p>
        </w:tc>
        <w:tc>
          <w:tcPr>
            <w:tcW w:w="1241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lang w:val="uk-UA" w:eastAsia="ru-RU"/>
              </w:rPr>
              <w:t>Сумарний рівень</w:t>
            </w:r>
          </w:p>
        </w:tc>
      </w:tr>
      <w:tr w:rsidR="00885BDF" w:rsidRPr="00175CA9" w:rsidTr="00577BB5">
        <w:tc>
          <w:tcPr>
            <w:tcW w:w="4786" w:type="dxa"/>
            <w:gridSpan w:val="3"/>
          </w:tcPr>
          <w:p w:rsidR="00885BDF" w:rsidRPr="001B5B88" w:rsidRDefault="00885BDF" w:rsidP="001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Максимальна оцінка</w:t>
            </w:r>
          </w:p>
        </w:tc>
        <w:tc>
          <w:tcPr>
            <w:tcW w:w="1134" w:type="dxa"/>
          </w:tcPr>
          <w:p w:rsidR="00885BDF" w:rsidRPr="001B5B88" w:rsidRDefault="00885BDF" w:rsidP="0057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885BDF" w:rsidRPr="001B5B88" w:rsidRDefault="00885BDF" w:rsidP="0057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276" w:type="dxa"/>
          </w:tcPr>
          <w:p w:rsidR="00885BDF" w:rsidRPr="001B5B88" w:rsidRDefault="00885BDF" w:rsidP="0057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41" w:type="dxa"/>
          </w:tcPr>
          <w:p w:rsidR="00885BDF" w:rsidRPr="001B5B88" w:rsidRDefault="00885BDF" w:rsidP="0057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</w:tr>
      <w:tr w:rsidR="00885BDF" w:rsidRPr="00175CA9" w:rsidTr="00577BB5">
        <w:tc>
          <w:tcPr>
            <w:tcW w:w="568" w:type="dxa"/>
            <w:gridSpan w:val="2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18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Колінько Карина Володимирівна</w:t>
            </w:r>
          </w:p>
        </w:tc>
        <w:tc>
          <w:tcPr>
            <w:tcW w:w="1134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1134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17,5</w:t>
            </w:r>
          </w:p>
        </w:tc>
      </w:tr>
      <w:tr w:rsidR="00885BDF" w:rsidRPr="00175CA9" w:rsidTr="00577BB5">
        <w:tc>
          <w:tcPr>
            <w:tcW w:w="568" w:type="dxa"/>
            <w:gridSpan w:val="2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218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Тонковська Єва В’ячеславівна</w:t>
            </w:r>
          </w:p>
        </w:tc>
        <w:tc>
          <w:tcPr>
            <w:tcW w:w="1134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41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</w:p>
        </w:tc>
      </w:tr>
      <w:tr w:rsidR="00885BDF" w:rsidRPr="00175CA9" w:rsidTr="00577BB5">
        <w:tc>
          <w:tcPr>
            <w:tcW w:w="568" w:type="dxa"/>
            <w:gridSpan w:val="2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18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Солошенко Максим Сергійович</w:t>
            </w:r>
          </w:p>
        </w:tc>
        <w:tc>
          <w:tcPr>
            <w:tcW w:w="1134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8,5</w:t>
            </w:r>
          </w:p>
        </w:tc>
        <w:tc>
          <w:tcPr>
            <w:tcW w:w="1276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241" w:type="dxa"/>
          </w:tcPr>
          <w:p w:rsidR="00885BDF" w:rsidRPr="00B33355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335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23,5</w:t>
            </w:r>
          </w:p>
        </w:tc>
      </w:tr>
      <w:tr w:rsidR="00885BDF" w:rsidRPr="00175CA9" w:rsidTr="00577BB5">
        <w:tc>
          <w:tcPr>
            <w:tcW w:w="568" w:type="dxa"/>
            <w:gridSpan w:val="2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5B8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218" w:type="dxa"/>
          </w:tcPr>
          <w:p w:rsidR="00885BDF" w:rsidRPr="001B5B88" w:rsidRDefault="00885BDF" w:rsidP="001B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Казазян Марія Мгерівна</w:t>
            </w:r>
          </w:p>
        </w:tc>
        <w:tc>
          <w:tcPr>
            <w:tcW w:w="1134" w:type="dxa"/>
          </w:tcPr>
          <w:p w:rsidR="00885BDF" w:rsidRPr="001B5B88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885BDF" w:rsidRPr="001B5B88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885BDF" w:rsidRPr="001B5B88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41" w:type="dxa"/>
          </w:tcPr>
          <w:p w:rsidR="00885BDF" w:rsidRPr="001B5B88" w:rsidRDefault="00885BDF" w:rsidP="00B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885BDF" w:rsidRPr="001B5B88" w:rsidRDefault="00885BDF" w:rsidP="001B5B8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5BDF" w:rsidRPr="001B5B88" w:rsidRDefault="00885BDF" w:rsidP="001B5B8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uk-UA" w:eastAsia="ru-RU"/>
        </w:rPr>
        <w:t>Голова предметної комісії ________________/__________</w:t>
      </w:r>
      <w:r w:rsidRPr="001B5B88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uk-UA" w:eastAsia="ru-RU"/>
        </w:rPr>
        <w:t>Члени предметної комісії ________________</w:t>
      </w:r>
      <w:r w:rsidRPr="001B5B88">
        <w:rPr>
          <w:rFonts w:ascii="Times New Roman" w:hAnsi="Times New Roman" w:cs="Times New Roman"/>
          <w:sz w:val="28"/>
          <w:szCs w:val="28"/>
          <w:lang w:eastAsia="ru-RU"/>
        </w:rPr>
        <w:t>/ _________________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______________________________________/__________________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______________________________________/__________________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______________________________________/__________________</w:t>
      </w:r>
    </w:p>
    <w:p w:rsidR="00885BDF" w:rsidRPr="001B5B88" w:rsidRDefault="00885BDF" w:rsidP="001B5B88">
      <w:pPr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______________________________________/__________________</w:t>
      </w:r>
    </w:p>
    <w:p w:rsidR="00885BDF" w:rsidRPr="001B5B88" w:rsidRDefault="00885BDF" w:rsidP="001B5B88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85BDF" w:rsidRPr="001B5B88" w:rsidRDefault="00885BDF" w:rsidP="001B5B8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5B88">
        <w:rPr>
          <w:rFonts w:ascii="Times New Roman" w:hAnsi="Times New Roman" w:cs="Times New Roman"/>
          <w:sz w:val="28"/>
          <w:szCs w:val="28"/>
          <w:lang w:val="en-US" w:eastAsia="ru-RU"/>
        </w:rPr>
        <w:t>М П   "_____" ____________________ 20___ р.</w:t>
      </w:r>
    </w:p>
    <w:p w:rsidR="00885BDF" w:rsidRDefault="00885BDF"/>
    <w:sectPr w:rsidR="00885BDF" w:rsidSect="0047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ABB"/>
    <w:rsid w:val="00175CA9"/>
    <w:rsid w:val="001B5B88"/>
    <w:rsid w:val="001E47C6"/>
    <w:rsid w:val="00473079"/>
    <w:rsid w:val="00484326"/>
    <w:rsid w:val="004C36B8"/>
    <w:rsid w:val="00577BB5"/>
    <w:rsid w:val="00885BDF"/>
    <w:rsid w:val="00B33355"/>
    <w:rsid w:val="00C11ABB"/>
    <w:rsid w:val="00D03411"/>
    <w:rsid w:val="00DC77D3"/>
    <w:rsid w:val="00F0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142</Words>
  <Characters>815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FDPO</dc:creator>
  <cp:keywords/>
  <dc:description/>
  <cp:lastModifiedBy>Comp</cp:lastModifiedBy>
  <cp:revision>5</cp:revision>
  <cp:lastPrinted>2019-02-22T15:41:00Z</cp:lastPrinted>
  <dcterms:created xsi:type="dcterms:W3CDTF">2018-02-08T10:56:00Z</dcterms:created>
  <dcterms:modified xsi:type="dcterms:W3CDTF">2019-02-22T15:46:00Z</dcterms:modified>
</cp:coreProperties>
</file>